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37D2" w14:textId="77777777" w:rsidR="002A0E9B" w:rsidRDefault="00000000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>Załącznik nr 3</w:t>
      </w:r>
    </w:p>
    <w:p w14:paraId="763C18FA" w14:textId="77777777" w:rsidR="002A0E9B" w:rsidRDefault="00000000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ab/>
        <w:t xml:space="preserve">   </w:t>
      </w:r>
      <w:r>
        <w:rPr>
          <w:rFonts w:ascii="Garamond" w:hAnsi="Garamond" w:cs="Garamond"/>
          <w:b/>
          <w:bCs/>
          <w:sz w:val="16"/>
          <w:szCs w:val="16"/>
        </w:rPr>
        <w:tab/>
        <w:t>do Regulaminu 5 Zagłębiowskiego Spływu Kajakowego Sławków-Sosnowiec</w:t>
      </w:r>
    </w:p>
    <w:p w14:paraId="7A9716AB" w14:textId="77777777" w:rsidR="002A0E9B" w:rsidRDefault="00000000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14:paraId="114D9509" w14:textId="77777777" w:rsidR="002A0E9B" w:rsidRDefault="00000000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KLAUZULA INFORMACYJNA</w:t>
      </w:r>
    </w:p>
    <w:p w14:paraId="685B37EF" w14:textId="77777777" w:rsidR="002A0E9B" w:rsidRDefault="00000000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dla uczestników  </w:t>
      </w:r>
      <w:r>
        <w:rPr>
          <w:shd w:val="clear" w:color="auto" w:fill="FFFFFF"/>
        </w:rPr>
        <w:t>5 Zagłębiowskiego Spływu Kajakowego Sławków-Sosnowiec organizowanego przez Miejski Ośrodek Sportu i Rekreacji w Sosnowcu w dniu 9 września 2023 roku.</w:t>
      </w:r>
    </w:p>
    <w:p w14:paraId="0E7DB879" w14:textId="77777777" w:rsidR="002A0E9B" w:rsidRDefault="002A0E9B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081ABBF9" w14:textId="77777777" w:rsidR="002A0E9B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>
        <w:rPr>
          <w:rFonts w:ascii="Garamond" w:hAnsi="Garamond" w:cs="Garamond"/>
          <w:b/>
          <w:sz w:val="22"/>
          <w:szCs w:val="22"/>
        </w:rPr>
        <w:t>RODO</w:t>
      </w:r>
      <w:r>
        <w:rPr>
          <w:rFonts w:ascii="Garamond" w:hAnsi="Garamond" w:cs="Garamond"/>
          <w:sz w:val="22"/>
          <w:szCs w:val="22"/>
        </w:rPr>
        <w:t>)</w:t>
      </w:r>
    </w:p>
    <w:p w14:paraId="04A9F3E9" w14:textId="77777777" w:rsidR="002A0E9B" w:rsidRDefault="00000000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Administrator Danych Osobowych</w:t>
      </w:r>
    </w:p>
    <w:p w14:paraId="06FEEAD2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Administratorem Pani/Pana/dziecka/osoby pozostającej pod opieką prawną  danych osobowych jest Miejski Ośrodek  Sportu i Rekreacji w Sosnowcu z siedzibą w Sosnowcu przy ul. 3 Maja 41, tel. 32 266 34 26.  W imieniu Administratora działa Dyrektor. Może Pani/Pan uzyskać informacje o przetwarzaniu Pani/Pana/ dziecka/osoby pozostającej pod opieką prawną  danych osobowych pod wskazanym wyżej adresem.</w:t>
      </w:r>
    </w:p>
    <w:p w14:paraId="7C831E1A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Inspektor Ochrony Danych</w:t>
      </w:r>
    </w:p>
    <w:p w14:paraId="4D26C4E7" w14:textId="77777777" w:rsidR="002A0E9B" w:rsidRDefault="00000000">
      <w:pPr>
        <w:pStyle w:val="Default"/>
        <w:spacing w:after="120" w:line="276" w:lineRule="auto"/>
        <w:jc w:val="both"/>
      </w:pPr>
      <w:r>
        <w:rPr>
          <w:rFonts w:ascii="Garamond" w:hAnsi="Garamond" w:cs="Garamond"/>
          <w:spacing w:val="-4"/>
          <w:sz w:val="22"/>
          <w:szCs w:val="22"/>
        </w:rPr>
        <w:t xml:space="preserve">Administrator wyznaczył </w:t>
      </w:r>
      <w:r>
        <w:rPr>
          <w:rFonts w:ascii="Garamond" w:hAnsi="Garamond" w:cs="Garamond"/>
          <w:bCs/>
          <w:spacing w:val="-4"/>
          <w:sz w:val="22"/>
          <w:szCs w:val="22"/>
        </w:rPr>
        <w:t>Inspektora Ochrony Danych</w:t>
      </w:r>
      <w:r>
        <w:rPr>
          <w:rFonts w:ascii="Garamond" w:hAnsi="Garamond" w:cs="Garamond"/>
          <w:spacing w:val="-4"/>
          <w:sz w:val="22"/>
          <w:szCs w:val="22"/>
        </w:rPr>
        <w:t>, z którym mogą się Państwo skontaktować</w:t>
      </w:r>
      <w:r>
        <w:rPr>
          <w:rFonts w:ascii="Garamond" w:hAnsi="Garamond" w:cs="Garamond"/>
          <w:sz w:val="22"/>
          <w:szCs w:val="22"/>
        </w:rPr>
        <w:t xml:space="preserve"> pod adresem e-mail: </w:t>
      </w:r>
      <w:hyperlink r:id="rId7" w:history="1">
        <w:r>
          <w:rPr>
            <w:rStyle w:val="Internetlink"/>
            <w:rFonts w:ascii="Garamond" w:hAnsi="Garamond" w:cs="Garamond"/>
            <w:sz w:val="22"/>
            <w:szCs w:val="22"/>
          </w:rPr>
          <w:t>iod@mosir.sosnowiec.pl</w:t>
        </w:r>
      </w:hyperlink>
    </w:p>
    <w:p w14:paraId="635CBCB0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W jakim celu i na jakiej podstawie przetwarzamy Państwa dane osobowe</w:t>
      </w:r>
    </w:p>
    <w:p w14:paraId="77BFA5EB" w14:textId="77777777" w:rsidR="002A0E9B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/>
          <w:sz w:val="22"/>
          <w:szCs w:val="22"/>
          <w:shd w:val="clear" w:color="auto" w:fill="FFFFFF"/>
        </w:rPr>
        <w:t>Przetwarzanie danych osobowych Pani/Pana/</w:t>
      </w:r>
      <w:r>
        <w:rPr>
          <w:rFonts w:ascii="Garamond" w:hAnsi="Garamond" w:cs="Garamond"/>
          <w:sz w:val="22"/>
          <w:szCs w:val="22"/>
          <w:shd w:val="clear" w:color="auto" w:fill="FFFFFF"/>
        </w:rPr>
        <w:t xml:space="preserve">dziecka/osoby pozostającej pod opieką prawną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odbywa się na podstawie art. 6 ust. 1 e) RODO, to znaczy w celu wykonania zadania realizowanego w interesie publicznym przez Administratora na podstawie przepisów art. 7 ust. 1 pkt 10 i 18 ustawy z dnia 8 marca 1990 roku o samorządzie gminnym. Dane osobowe Pani/Pana </w:t>
      </w:r>
      <w:r>
        <w:rPr>
          <w:rFonts w:ascii="Garamond" w:hAnsi="Garamond" w:cs="Garamond"/>
          <w:sz w:val="22"/>
          <w:szCs w:val="22"/>
          <w:shd w:val="clear" w:color="auto" w:fill="FFFFFF"/>
        </w:rPr>
        <w:t xml:space="preserve"> i/lub rejestrowanego przez Panią/Pana dziecka/osoby pozostającej pod opieką prawną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będą przetwarzane w celu i w zakresie niezbędnym </w:t>
      </w:r>
      <w:r>
        <w:rPr>
          <w:rFonts w:ascii="Garamond" w:hAnsi="Garamond" w:cs="Garamond"/>
          <w:sz w:val="22"/>
          <w:szCs w:val="22"/>
          <w:shd w:val="clear" w:color="auto" w:fill="FFFFFF"/>
        </w:rPr>
        <w:t xml:space="preserve">dla przyjęcia i  realizacji  zgłoszenia  </w:t>
      </w:r>
      <w:r>
        <w:rPr>
          <w:rFonts w:ascii="Garamond" w:hAnsi="Garamond"/>
          <w:sz w:val="22"/>
          <w:szCs w:val="22"/>
          <w:shd w:val="clear" w:color="auto" w:fill="FFFFFF"/>
        </w:rPr>
        <w:t>uczestnictwa w 5 Zagłębiowskim Spływie Kajakowym Sławków-Sosnowiec oraz promocji przedmiotowej imprezy. Przetwarzanie danych obejmuje:</w:t>
      </w:r>
    </w:p>
    <w:p w14:paraId="0E4D1D7D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a) przechowywanie danych zawartych w</w:t>
      </w:r>
      <w:r>
        <w:rPr>
          <w:rFonts w:ascii="Garamond" w:hAnsi="Garamond" w:cs="Garamond"/>
          <w:sz w:val="22"/>
          <w:szCs w:val="22"/>
          <w:shd w:val="clear" w:color="auto" w:fill="FFFFFF"/>
        </w:rPr>
        <w:t xml:space="preserve"> oświadczeniu złożonym przez Panią/Pana w związku z uczestnictwem</w:t>
      </w:r>
      <w:r>
        <w:rPr>
          <w:rFonts w:ascii="Garamond" w:hAnsi="Garamond" w:cs="Garamond"/>
          <w:sz w:val="22"/>
          <w:szCs w:val="22"/>
          <w:shd w:val="clear" w:color="auto" w:fill="FFFFFF"/>
        </w:rPr>
        <w:br/>
        <w:t>w 5 Zagłębiowskim Spływie Kajakowym Sławków-Sosnowiec (imię i nazwisko, imię i nazwisko rejestrowanego dziecka/osoby pozostającej pod opieką prawną),</w:t>
      </w:r>
    </w:p>
    <w:p w14:paraId="3F70F44A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b) generowanie listy osób dokonujących elektronicznego zgłoszenia z systemu informatycznego i przechowywanie danych w tym systemie,</w:t>
      </w:r>
    </w:p>
    <w:p w14:paraId="6B589758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c) imię i nazwisko oraz wiek (wyłącznie w przypadku rejestrowania uczestnika niepełnoletniego) na liście uczestników papierowej,</w:t>
      </w:r>
    </w:p>
    <w:p w14:paraId="40B2EA5A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d) przechowywanie -  numer telefonu uczestnika/rodzica/opiekuna prawnego, adres mailowy w systemie informatycznym w  celu komunikowania się z uczestnikiem,</w:t>
      </w:r>
    </w:p>
    <w:p w14:paraId="2AD56161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e) imię, nazwisko, numer telefonu i adres mailowy Pani/Pana a także wiek (wyłącznie w przypadku rejestrowania uczestnika niepełnoletniego) generowany na liście uczestników z wyłącznym podglądem Administratora,</w:t>
      </w:r>
    </w:p>
    <w:p w14:paraId="5705822E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 xml:space="preserve">f) </w:t>
      </w:r>
      <w:r>
        <w:rPr>
          <w:rFonts w:ascii="Garamond" w:eastAsia="Arial" w:hAnsi="Garamond" w:cs="Arial"/>
          <w:sz w:val="22"/>
          <w:szCs w:val="22"/>
        </w:rPr>
        <w:t>publikacja</w:t>
      </w:r>
      <w:r>
        <w:rPr>
          <w:rFonts w:ascii="Garamond" w:eastAsia="Arial" w:hAnsi="Garamond" w:cs="Garamond"/>
          <w:sz w:val="22"/>
          <w:szCs w:val="22"/>
        </w:rPr>
        <w:t xml:space="preserve"> wizerunku w celu i w zakresie niezbędnym dla promocji imprez sportowych i rekreacyjnych na stronie internetowej Urzędu Miejskiego w Sosnowcu i Administratora, profilach MOSiR Sosnowiec na portalu społecznościowym Facebook,  w każdy sposób, w jaki publikowane lub rozpowszechniane będą informacje o imprezach sportowych i rekreacyjnych organizowanych przez Miejski Ośrodek Sportu i Rekreacji w Sosnowcu, w tym o </w:t>
      </w:r>
      <w:r>
        <w:rPr>
          <w:rFonts w:ascii="Garamond" w:eastAsia="Arial" w:hAnsi="Garamond" w:cs="Garamond"/>
          <w:sz w:val="22"/>
          <w:szCs w:val="22"/>
          <w:shd w:val="clear" w:color="auto" w:fill="FFFFFF"/>
        </w:rPr>
        <w:t>5 Zagłębiowskim Spływie Kajakowym Sławków-Sosnowiec</w:t>
      </w:r>
      <w:r>
        <w:rPr>
          <w:rFonts w:ascii="Garamond" w:eastAsia="Arial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publikację wizerunku w informacjach prasowych kierowanych przez Administratora do środków publicznego przekazu.</w:t>
      </w:r>
    </w:p>
    <w:p w14:paraId="0960048B" w14:textId="77777777" w:rsidR="002A0E9B" w:rsidRDefault="002A0E9B">
      <w:pPr>
        <w:pStyle w:val="Standard"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</w:p>
    <w:p w14:paraId="439AF634" w14:textId="77777777" w:rsidR="002A0E9B" w:rsidRDefault="002A0E9B">
      <w:pPr>
        <w:pStyle w:val="Standard"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</w:p>
    <w:p w14:paraId="2AE3FB17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44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Czy podanie przez Państwa danych osobowych jest obowiązkiem i jakie są konsekwencje ich niepodania</w:t>
      </w:r>
    </w:p>
    <w:p w14:paraId="07245ECD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 xml:space="preserve">Podanie danych osobowych jest dobrowolne. Jeżeli jednak nie poda Pani/Pan danych nie będziemy mogli prawidłowo zrealizować </w:t>
      </w:r>
      <w:r>
        <w:rPr>
          <w:rFonts w:ascii="Garamond" w:hAnsi="Garamond" w:cs="Garamond"/>
          <w:i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Pani/Pana zgłoszenie.</w:t>
      </w:r>
    </w:p>
    <w:p w14:paraId="19558FDA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Komu możemy przekazać Państwa dane osobowe</w:t>
      </w:r>
    </w:p>
    <w:p w14:paraId="027C6C93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Pani/Pana /i/dziecka/osoby pozostającej pod opieką prawną dane osobowe będą udostępniane podmiotom upoważnionym na podstawie przepisu prawa lub takim, z którymi Administrator zawarł umowę.</w:t>
      </w:r>
      <w:r>
        <w:rPr>
          <w:rFonts w:ascii="Garamond" w:hAnsi="Garamond" w:cs="Garamond"/>
          <w:b/>
          <w:spacing w:val="-4"/>
          <w:sz w:val="22"/>
          <w:szCs w:val="22"/>
        </w:rPr>
        <w:t xml:space="preserve"> </w:t>
      </w:r>
      <w:r>
        <w:rPr>
          <w:rFonts w:ascii="Garamond" w:hAnsi="Garamond" w:cs="Garamond"/>
          <w:spacing w:val="-4"/>
          <w:sz w:val="22"/>
          <w:szCs w:val="22"/>
        </w:rPr>
        <w:t>W</w:t>
      </w:r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t xml:space="preserve">izerunek będzie  udostępniany poprzez stronę internetową Administratora </w:t>
      </w:r>
      <w:hyperlink r:id="rId8" w:history="1">
        <w:r>
          <w:rPr>
            <w:rStyle w:val="Internetlink"/>
            <w:rFonts w:ascii="Garamond" w:hAnsi="Garamond" w:cs="Garamond"/>
            <w:spacing w:val="-4"/>
            <w:sz w:val="22"/>
            <w:szCs w:val="22"/>
          </w:rPr>
          <w:t>www.mosir.sosnowiec.pl</w:t>
        </w:r>
      </w:hyperlink>
      <w:r>
        <w:rPr>
          <w:rStyle w:val="Internetlink"/>
          <w:rFonts w:ascii="Garamond" w:hAnsi="Garamond" w:cs="Garamond"/>
          <w:spacing w:val="-4"/>
          <w:sz w:val="22"/>
          <w:szCs w:val="22"/>
        </w:rPr>
        <w:t>,</w:t>
      </w:r>
      <w:r>
        <w:rPr>
          <w:rStyle w:val="Internetlink"/>
          <w:rFonts w:ascii="Garamond" w:hAnsi="Garamond" w:cs="Garamond"/>
          <w:spacing w:val="-4"/>
          <w:sz w:val="22"/>
          <w:szCs w:val="22"/>
          <w:u w:val="none"/>
        </w:rPr>
        <w:t xml:space="preserve"> </w:t>
      </w:r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t xml:space="preserve">Urzędu Miejskiego w Sosnowcu  </w:t>
      </w:r>
      <w:hyperlink r:id="rId9" w:history="1">
        <w:r>
          <w:rPr>
            <w:rStyle w:val="Internetlink"/>
            <w:rFonts w:ascii="Garamond" w:hAnsi="Garamond"/>
            <w:sz w:val="22"/>
            <w:szCs w:val="22"/>
          </w:rPr>
          <w:t>www.sosnowiec.pl</w:t>
        </w:r>
      </w:hyperlink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t xml:space="preserve"> oraz na portalu społecznościowym Facebook jak również może zostać przekazane środkom publicznego przekazu.</w:t>
      </w:r>
    </w:p>
    <w:p w14:paraId="7A5DF6BA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Jak długo będą przechowywane Państwa dane osobowe</w:t>
      </w:r>
    </w:p>
    <w:p w14:paraId="01CF27AD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Pani/Pana dane osobowe są przechowywane jedynie w okresie niezbędnym do spełnienia celu, dla którego zostały zebrane lub w okresie wskazanym przepisami prawa. Po spełnieniu celu dla którego zostały zebrane, dane będą przechowywane jedynie w celach archiwalnych, zgodnie z obowiązującymi przepisami. Okres przechowywania formularza oświadczenia złożonego przez Panią/Pana w związku z uczestnictwem w Rodzinnym Spływie Kajakowym  nie będzie dłuższy niż  do 31 grudnia 2023 roku  i po tym terminie zostaną zniszczone komisyjnie. Listy uczestników w wersji papierowej będą przechowywane do dnia 31 stycznia 2024 roku i po tym terminie zostaną komisyjnie zniszczone. Dane osobowe – wizerunek będą przechowywane  przez Administratora przez okres nie dłuższy niż 15 lat od daty przeprowadzenia przedmiotowej imprezy.</w:t>
      </w:r>
    </w:p>
    <w:p w14:paraId="0331C3D6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Jakie są Państwa prawa związane z przetwarzaniem danych osobowych</w:t>
      </w:r>
    </w:p>
    <w:p w14:paraId="27328DC3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 związku z przetwarzaniem Pani/Pana danych osobowych dziecka/osoby pozostającej pod prawną opieką ma Pani/Pan prawo do żądania od Administratora dostępu do nich, ich sprostowania, usunięcia lub ograniczenia przetwarzania  i prawo do wniesienia sprzeciwu oraz do przenoszenia danych. Pani/Pana prawa mogą zostać ograniczone zgodnie z przepisami RODO.  Pani/Pana prawa na wniosek zrealizuje Administrator.</w:t>
      </w:r>
    </w:p>
    <w:p w14:paraId="597531F9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Gdzie mogą Państwo wnieść skargę wobec przetwarzania Państwa danych</w:t>
      </w:r>
    </w:p>
    <w:p w14:paraId="000B023D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Osobowych, z siedzibą w Warszawie przy ul. Stawki 2.</w:t>
      </w:r>
    </w:p>
    <w:p w14:paraId="41619D66" w14:textId="77777777" w:rsidR="002A0E9B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Czy Państwa dane będą podlegały zautomatyzowanemu podejmowaniu decyzji</w:t>
      </w:r>
    </w:p>
    <w:p w14:paraId="58E03795" w14:textId="77777777" w:rsidR="002A0E9B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Pani/Pana, dziecka/osoby pozostającej pod opieką prawną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14:paraId="2CC13B54" w14:textId="77777777" w:rsidR="002A0E9B" w:rsidRDefault="002A0E9B">
      <w:pPr>
        <w:pStyle w:val="Standard"/>
        <w:spacing w:line="276" w:lineRule="auto"/>
        <w:rPr>
          <w:rFonts w:ascii="Garamond" w:hAnsi="Garamond" w:cs="Garamond"/>
          <w:sz w:val="22"/>
          <w:szCs w:val="22"/>
        </w:rPr>
      </w:pPr>
    </w:p>
    <w:p w14:paraId="0C0DC416" w14:textId="77777777" w:rsidR="002A0E9B" w:rsidRDefault="002A0E9B">
      <w:pPr>
        <w:pStyle w:val="Standard"/>
        <w:spacing w:line="276" w:lineRule="auto"/>
        <w:rPr>
          <w:rFonts w:ascii="Garamond" w:hAnsi="Garamond" w:cs="Garamond"/>
          <w:sz w:val="22"/>
          <w:szCs w:val="22"/>
        </w:rPr>
      </w:pPr>
    </w:p>
    <w:p w14:paraId="072826CF" w14:textId="77777777" w:rsidR="002A0E9B" w:rsidRDefault="002A0E9B">
      <w:pPr>
        <w:pStyle w:val="Standard"/>
        <w:spacing w:line="276" w:lineRule="auto"/>
        <w:rPr>
          <w:rFonts w:ascii="Garamond" w:hAnsi="Garamond" w:cs="Garamond"/>
          <w:sz w:val="22"/>
          <w:szCs w:val="22"/>
        </w:rPr>
      </w:pPr>
    </w:p>
    <w:p w14:paraId="2A658A20" w14:textId="77777777" w:rsidR="002A0E9B" w:rsidRDefault="002A0E9B">
      <w:pPr>
        <w:pStyle w:val="Standard"/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sectPr w:rsidR="002A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FA1C" w14:textId="77777777" w:rsidR="00ED43FB" w:rsidRDefault="00ED43FB">
      <w:pPr>
        <w:rPr>
          <w:rFonts w:hint="eastAsia"/>
        </w:rPr>
      </w:pPr>
      <w:r>
        <w:separator/>
      </w:r>
    </w:p>
  </w:endnote>
  <w:endnote w:type="continuationSeparator" w:id="0">
    <w:p w14:paraId="4E44B4E0" w14:textId="77777777" w:rsidR="00ED43FB" w:rsidRDefault="00ED43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90F8" w14:textId="77777777" w:rsidR="00ED43FB" w:rsidRDefault="00ED43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7EB08D" w14:textId="77777777" w:rsidR="00ED43FB" w:rsidRDefault="00ED43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72336"/>
    <w:multiLevelType w:val="multilevel"/>
    <w:tmpl w:val="026089AC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25918411">
    <w:abstractNumId w:val="0"/>
  </w:num>
  <w:num w:numId="2" w16cid:durableId="12681217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0E9B"/>
    <w:rsid w:val="002A0E9B"/>
    <w:rsid w:val="00B20AF7"/>
    <w:rsid w:val="00E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E07"/>
  <w15:docId w15:val="{3D515E81-E1BC-42DC-96DC-04F60CA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WW8Num2z0">
    <w:name w:val="WW8Num2z0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sosn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sir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nowiec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Tomasz Dominik</cp:lastModifiedBy>
  <cp:revision>2</cp:revision>
  <cp:lastPrinted>2023-09-01T09:16:00Z</cp:lastPrinted>
  <dcterms:created xsi:type="dcterms:W3CDTF">2023-09-01T10:14:00Z</dcterms:created>
  <dcterms:modified xsi:type="dcterms:W3CDTF">2023-09-01T10:14:00Z</dcterms:modified>
</cp:coreProperties>
</file>