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CD61" w14:textId="77777777" w:rsidR="005B5993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   </w:t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                              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0"/>
          <w:szCs w:val="20"/>
        </w:rPr>
        <w:t xml:space="preserve">   </w:t>
      </w:r>
      <w:r>
        <w:rPr>
          <w:rFonts w:ascii="Garamond" w:hAnsi="Garamond" w:cs="Garamond"/>
          <w:sz w:val="20"/>
          <w:szCs w:val="20"/>
        </w:rPr>
        <w:tab/>
      </w:r>
    </w:p>
    <w:p w14:paraId="7A4FDB66" w14:textId="77777777" w:rsidR="005B5993" w:rsidRDefault="00000000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14:paraId="64A0DE19" w14:textId="77777777" w:rsidR="005B5993" w:rsidRDefault="00000000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KLAUZULA INFORMACYJNA</w:t>
      </w:r>
    </w:p>
    <w:p w14:paraId="0A7563A4" w14:textId="77777777" w:rsidR="005B5993" w:rsidRDefault="00000000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dla uczestników  programu „Bliżej siebie” projekt „Bliżej siebie – radość życia”</w:t>
      </w:r>
    </w:p>
    <w:p w14:paraId="547C3609" w14:textId="77777777" w:rsidR="005B5993" w:rsidRDefault="005B5993">
      <w:pPr>
        <w:pStyle w:val="Standard"/>
        <w:spacing w:line="276" w:lineRule="auto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3C31DE99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Realizacja obowiązku informacyjnego w związku z wymaganiami art. 13 Rozporządzenia Parlamentu Europejskiego i Rady (UE) 2016/679 z dnia 27 kwietnia 2016 r. w sprawie ochrony osób fizycznych w związku </w:t>
      </w:r>
      <w:r>
        <w:rPr>
          <w:rFonts w:ascii="Garamond" w:hAnsi="Garamond" w:cs="Garamond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(dalej: </w:t>
      </w:r>
      <w:r>
        <w:rPr>
          <w:rFonts w:ascii="Garamond" w:hAnsi="Garamond" w:cs="Garamond"/>
          <w:b/>
          <w:sz w:val="22"/>
          <w:szCs w:val="22"/>
        </w:rPr>
        <w:t>RODO</w:t>
      </w:r>
      <w:r>
        <w:rPr>
          <w:rFonts w:ascii="Garamond" w:hAnsi="Garamond" w:cs="Garamond"/>
          <w:sz w:val="22"/>
          <w:szCs w:val="22"/>
        </w:rPr>
        <w:t>)</w:t>
      </w:r>
    </w:p>
    <w:p w14:paraId="60355990" w14:textId="77777777" w:rsidR="005B5993" w:rsidRDefault="005B5993">
      <w:pPr>
        <w:pStyle w:val="Standard"/>
        <w:spacing w:line="276" w:lineRule="auto"/>
        <w:jc w:val="both"/>
        <w:rPr>
          <w:rFonts w:hint="eastAsia"/>
        </w:rPr>
      </w:pPr>
    </w:p>
    <w:p w14:paraId="79B9DC2D" w14:textId="77777777" w:rsidR="005B5993" w:rsidRDefault="00000000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Administrator Danych Osobowych</w:t>
      </w:r>
    </w:p>
    <w:p w14:paraId="6A4095A5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Administratorem Pani/Pana/dziecka/osoby pozostającej pod opieką prawną  danych osobowych jest Miejski Ośrodek  Sportu i Rekreacji w Sosnowcu z siedzibą w Sosnowcu przy ul. 3 Maja 41, tel. 32 266 34 26.  W imieniu Administratora działa Dyrektor. Może Pani/Pan uzyskać informacje o przetwarzaniu Pani/Pana/ dziecka/osoby pozostającej pod opieką prawną  danych osobowych pod wskazanym wyżej adresem.</w:t>
      </w:r>
    </w:p>
    <w:p w14:paraId="4AB9B8FA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Inspektor Ochrony Danych</w:t>
      </w:r>
    </w:p>
    <w:p w14:paraId="51FA2716" w14:textId="77777777" w:rsidR="005B5993" w:rsidRDefault="00000000">
      <w:pPr>
        <w:pStyle w:val="Default"/>
        <w:spacing w:after="120" w:line="276" w:lineRule="auto"/>
        <w:jc w:val="both"/>
      </w:pPr>
      <w:r>
        <w:rPr>
          <w:rFonts w:ascii="Garamond" w:hAnsi="Garamond" w:cs="Garamond"/>
          <w:spacing w:val="-4"/>
          <w:sz w:val="22"/>
          <w:szCs w:val="22"/>
        </w:rPr>
        <w:t xml:space="preserve">Administrator wyznaczył </w:t>
      </w:r>
      <w:r>
        <w:rPr>
          <w:rFonts w:ascii="Garamond" w:hAnsi="Garamond" w:cs="Garamond"/>
          <w:bCs/>
          <w:spacing w:val="-4"/>
          <w:sz w:val="22"/>
          <w:szCs w:val="22"/>
        </w:rPr>
        <w:t>Inspektora Ochrony Danych</w:t>
      </w:r>
      <w:r>
        <w:rPr>
          <w:rFonts w:ascii="Garamond" w:hAnsi="Garamond" w:cs="Garamond"/>
          <w:spacing w:val="-4"/>
          <w:sz w:val="22"/>
          <w:szCs w:val="22"/>
        </w:rPr>
        <w:t>, z którym mogą się Państwo skontaktować</w:t>
      </w:r>
      <w:r>
        <w:rPr>
          <w:rFonts w:ascii="Garamond" w:hAnsi="Garamond" w:cs="Garamond"/>
          <w:sz w:val="22"/>
          <w:szCs w:val="22"/>
        </w:rPr>
        <w:t xml:space="preserve"> pod adresem</w:t>
      </w:r>
      <w:r>
        <w:rPr>
          <w:rFonts w:ascii="Garamond" w:hAnsi="Garamond" w:cs="Garamond"/>
          <w:sz w:val="22"/>
          <w:szCs w:val="22"/>
        </w:rPr>
        <w:br/>
        <w:t xml:space="preserve">e-mail: </w:t>
      </w:r>
      <w:hyperlink r:id="rId7" w:history="1">
        <w:r>
          <w:rPr>
            <w:rStyle w:val="Internetlink"/>
            <w:rFonts w:ascii="Garamond" w:hAnsi="Garamond" w:cs="Garamond"/>
            <w:sz w:val="22"/>
            <w:szCs w:val="22"/>
          </w:rPr>
          <w:t>iod@mosir.sosnowiec.pl</w:t>
        </w:r>
      </w:hyperlink>
    </w:p>
    <w:p w14:paraId="04BA4FC9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W jakim celu i na jakiej podstawie przetwarzamy Państwa dane osobowe</w:t>
      </w:r>
    </w:p>
    <w:p w14:paraId="7A938EDC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/>
          <w:sz w:val="22"/>
          <w:szCs w:val="22"/>
          <w:shd w:val="clear" w:color="auto" w:fill="FFFFFF"/>
        </w:rPr>
        <w:t>Przetwarzanie danych osobowych Pani/Pana/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dziecka/osoby pozostającej pod opieką prawną </w:t>
      </w:r>
      <w:r>
        <w:rPr>
          <w:rFonts w:ascii="Garamond" w:hAnsi="Garamond"/>
          <w:sz w:val="22"/>
          <w:szCs w:val="22"/>
          <w:shd w:val="clear" w:color="auto" w:fill="FFFFFF"/>
        </w:rPr>
        <w:t>odbywa się na podstawie art. 6 ust. 1 e) RODO, to znaczy w celu wykonania zadania realizowanego w interesie publicznym przez Administratora na podstawie przepisów art. 7 ust. 1 pkt 10 i 18 ustawy z dnia 8 marca 1990 roku</w:t>
      </w:r>
      <w:r>
        <w:rPr>
          <w:rFonts w:ascii="Garamond" w:hAnsi="Garamond"/>
          <w:sz w:val="22"/>
          <w:szCs w:val="22"/>
          <w:shd w:val="clear" w:color="auto" w:fill="FFFFFF"/>
        </w:rPr>
        <w:br/>
        <w:t xml:space="preserve">o samorządzie gminnym. Dane osobowe Pani/Pana 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 i/lub rejestrowanego przez Panią/Pana dziecka/osoby pozostającej pod opieką prawną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będą przetwarzane w celu i w zakresie niezbędnym </w:t>
      </w:r>
      <w:r>
        <w:rPr>
          <w:rFonts w:ascii="Garamond" w:hAnsi="Garamond" w:cs="Garamond"/>
          <w:sz w:val="22"/>
          <w:szCs w:val="22"/>
          <w:shd w:val="clear" w:color="auto" w:fill="FFFFFF"/>
        </w:rPr>
        <w:t xml:space="preserve">dla przyjęcia i  realizacji  zgłoszenia  udziału w imprezach rekreacyjno-sportowych realizowanych w ramach gminnego programu „Bliżej Siebie-radość życia” </w:t>
      </w:r>
      <w:r>
        <w:rPr>
          <w:rFonts w:ascii="Garamond" w:hAnsi="Garamond"/>
          <w:sz w:val="22"/>
          <w:szCs w:val="22"/>
          <w:shd w:val="clear" w:color="auto" w:fill="FFFFFF"/>
        </w:rPr>
        <w:t>oraz promocji przedmiotowego programu, a także promocji działalności statutowej Miejskiego Ośrodka sportu i Rekreacji w w Sosnowcu.</w:t>
      </w:r>
    </w:p>
    <w:p w14:paraId="09DC7AA5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/>
          <w:sz w:val="22"/>
          <w:szCs w:val="22"/>
          <w:shd w:val="clear" w:color="auto" w:fill="FFFFFF"/>
        </w:rPr>
        <w:t>Przetwarzanie danych obejmuje:</w:t>
      </w:r>
    </w:p>
    <w:p w14:paraId="6A59D4FF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a) przechowywanie przez Administratora w wersji papierowej i w systemie informatycznym danych osobowych zawartych w złożonym oświadczeniu o wyrażeniu zgody na uczestnictwo dziecka/osoby pozostającej pod opieką prawną w poszczególnych imprezach </w:t>
      </w:r>
      <w:r>
        <w:rPr>
          <w:rFonts w:ascii="Garamond" w:hAnsi="Garamond" w:cs="Garamond"/>
          <w:sz w:val="22"/>
          <w:szCs w:val="22"/>
          <w:shd w:val="clear" w:color="auto" w:fill="FFFFFF"/>
        </w:rPr>
        <w:t>rekreacyjno-sportowych realizowanych w ramach gminnego programu „Bliżej Siebie-radość życia” i zapoznaniu się z treścią Regulaminu tychże imprez,</w:t>
      </w:r>
    </w:p>
    <w:p w14:paraId="134D184D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  <w:shd w:val="clear" w:color="auto" w:fill="FFFFFF"/>
        </w:rPr>
        <w:t>b) przechowywanie przez Administratora danych osobowych zawartych w złożonym oświadczeniu uczestnika</w:t>
      </w:r>
      <w:r>
        <w:rPr>
          <w:rFonts w:ascii="Garamond" w:hAnsi="Garamond" w:cs="Garamond"/>
          <w:sz w:val="22"/>
          <w:szCs w:val="22"/>
          <w:shd w:val="clear" w:color="auto" w:fill="FFFFFF"/>
        </w:rPr>
        <w:br/>
        <w:t>o zapoznaniu się z treścią Regulaminu,</w:t>
      </w:r>
    </w:p>
    <w:p w14:paraId="0FA9F766" w14:textId="77777777" w:rsidR="005B5993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  <w:shd w:val="clear" w:color="auto" w:fill="FFFFFF"/>
        </w:rPr>
        <w:t>c) przechowywanie w wersji papierowej i w systemie informatycznym danych; numer telefonu uczestnika/rodzica/opiekuna prawnego, adres mailowy w celu komunikowania się z uczestnikiem,</w:t>
      </w:r>
    </w:p>
    <w:p w14:paraId="0684CB17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d) </w:t>
      </w:r>
      <w:r>
        <w:rPr>
          <w:rFonts w:ascii="Garamond" w:eastAsia="Arial" w:hAnsi="Garamond" w:cs="Arial"/>
          <w:sz w:val="22"/>
          <w:szCs w:val="22"/>
        </w:rPr>
        <w:t>publikacja</w:t>
      </w:r>
      <w:r>
        <w:rPr>
          <w:rFonts w:ascii="Garamond" w:eastAsia="Arial" w:hAnsi="Garamond" w:cs="Garamond"/>
          <w:sz w:val="22"/>
          <w:szCs w:val="22"/>
        </w:rPr>
        <w:t xml:space="preserve"> wizerunku Pani/Pana/i/dziecka/osoby pozostającej pod opieką prawną w celu i w zakresie niezbędnym dla promocji imprez sportowych i rekreacyjnych na stronie internetowej Urzędu Miejskiego w Sosnowcu i Administratora, profilach MOSiR Sosnowiec na portalu społecznościowym Facebook,  w każdy sposób,</w:t>
      </w:r>
      <w:r>
        <w:rPr>
          <w:rFonts w:ascii="Garamond" w:eastAsia="Arial" w:hAnsi="Garamond" w:cs="Garamond"/>
          <w:sz w:val="22"/>
          <w:szCs w:val="22"/>
        </w:rPr>
        <w:br/>
        <w:t xml:space="preserve">w jaki publikowane lub rozpowszechniane będą informacje o imprezach rekreacyjno-sportowych organizowanych przez Miejski Ośrodek Sportu i Rekreacji w Sosnowcu w ramach programu „Bliżej Siebie – radość życia”, </w:t>
      </w:r>
      <w:r>
        <w:rPr>
          <w:rFonts w:ascii="Garamond" w:hAnsi="Garamond" w:cs="Garamond"/>
          <w:sz w:val="22"/>
          <w:szCs w:val="22"/>
        </w:rPr>
        <w:t>publikację wizerunku w informacjach prasowych kierowanych przez Administratora do środków publicznego</w:t>
      </w:r>
      <w:r>
        <w:rPr>
          <w:rFonts w:ascii="Garamond" w:hAnsi="Garamond" w:cs="Garamond"/>
          <w:sz w:val="22"/>
          <w:szCs w:val="22"/>
        </w:rPr>
        <w:br/>
        <w:t>przekazu,</w:t>
      </w:r>
    </w:p>
    <w:p w14:paraId="2F6FEC53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e) generowanie i przechowywanie listy papierowej uczestników ( imię i nazwisko)  dokonujących zgłoszenia udziału w imprezach realizowanych z programu Bliżej Siebie – radość życia za pośrednictwem poczty elektronicznej i  przechowywanie danych w tym systemie z wyłącznym podglądem Administratora.</w:t>
      </w:r>
    </w:p>
    <w:p w14:paraId="73CA041E" w14:textId="77777777" w:rsidR="005B5993" w:rsidRDefault="005B5993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</w:p>
    <w:p w14:paraId="280CD62E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44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Czy podanie przez Państwa danych osobowych jest obowiązkiem i jakie są konsekwencje ich niepodania</w:t>
      </w:r>
    </w:p>
    <w:p w14:paraId="0F81701D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 xml:space="preserve">Podanie przez Panią/Pana danych osobowych jest dobrowolne. Jeżeli jednak nie poda Pani/Pan danych nie będziemy mogli prawidłowo zrealizować </w:t>
      </w:r>
      <w:r>
        <w:rPr>
          <w:rFonts w:ascii="Garamond" w:hAnsi="Garamond" w:cs="Garamond"/>
          <w:i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Pani/Pana zgłoszenie.</w:t>
      </w:r>
    </w:p>
    <w:p w14:paraId="73B6D45C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Komu możemy przekazać Państwa dane osobowe</w:t>
      </w:r>
    </w:p>
    <w:p w14:paraId="47FDC6BB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Pani/Pana/i/dziecka/osoby pozostającej pod opieką prawną dane osobowe będą udostępniane podmiotom upoważnionym na podstawie przepisu prawa lub takim, z którymi Administrator zawarł umowę.</w:t>
      </w:r>
      <w:r>
        <w:rPr>
          <w:rFonts w:ascii="Garamond" w:hAnsi="Garamond" w:cs="Garamond"/>
          <w:b/>
          <w:spacing w:val="-4"/>
          <w:sz w:val="22"/>
          <w:szCs w:val="22"/>
        </w:rPr>
        <w:t xml:space="preserve"> </w:t>
      </w:r>
      <w:r>
        <w:rPr>
          <w:rFonts w:ascii="Garamond" w:hAnsi="Garamond" w:cs="Garamond"/>
          <w:spacing w:val="-4"/>
          <w:sz w:val="22"/>
          <w:szCs w:val="22"/>
        </w:rPr>
        <w:t>W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>izerunek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br/>
        <w:t xml:space="preserve">będzie  udostępniany poprzez stronę internetową Administratora </w:t>
      </w:r>
      <w:hyperlink r:id="rId8" w:history="1">
        <w:r>
          <w:rPr>
            <w:rStyle w:val="Internetlink"/>
            <w:rFonts w:ascii="Garamond" w:hAnsi="Garamond" w:cs="Garamond"/>
            <w:spacing w:val="-4"/>
            <w:sz w:val="22"/>
            <w:szCs w:val="22"/>
          </w:rPr>
          <w:t>www.mosir.sosnowiec.pl</w:t>
        </w:r>
      </w:hyperlink>
      <w:r>
        <w:rPr>
          <w:rStyle w:val="Internetlink"/>
          <w:rFonts w:ascii="Garamond" w:hAnsi="Garamond" w:cs="Garamond"/>
          <w:spacing w:val="-4"/>
          <w:sz w:val="22"/>
          <w:szCs w:val="22"/>
        </w:rPr>
        <w:t>,</w:t>
      </w:r>
      <w:r>
        <w:rPr>
          <w:rStyle w:val="Internetlink"/>
          <w:rFonts w:ascii="Garamond" w:hAnsi="Garamond" w:cs="Garamond"/>
          <w:spacing w:val="-4"/>
          <w:sz w:val="22"/>
          <w:szCs w:val="22"/>
          <w:u w:val="none"/>
        </w:rPr>
        <w:t xml:space="preserve"> 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>Urzędu Miejskiego</w:t>
      </w:r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br/>
        <w:t xml:space="preserve">w Sosnowcu  </w:t>
      </w:r>
      <w:hyperlink r:id="rId9" w:history="1">
        <w:r>
          <w:rPr>
            <w:rStyle w:val="Internetlink"/>
            <w:rFonts w:ascii="Garamond" w:hAnsi="Garamond"/>
            <w:sz w:val="22"/>
            <w:szCs w:val="22"/>
          </w:rPr>
          <w:t>www.sosnowiec.pl</w:t>
        </w:r>
      </w:hyperlink>
      <w:r>
        <w:rPr>
          <w:rStyle w:val="Internetlink"/>
          <w:rFonts w:ascii="Garamond" w:hAnsi="Garamond" w:cs="Garamond"/>
          <w:color w:val="auto"/>
          <w:spacing w:val="-4"/>
          <w:sz w:val="22"/>
          <w:szCs w:val="22"/>
          <w:u w:val="none"/>
        </w:rPr>
        <w:t xml:space="preserve"> oraz na portalu społecznościowym Facebook jak również może zostać przekazane środkom publicznego przekazu w informacjach prasowych poświęconych programowi Bliżej Siebie i innych informacjach promujących działalność statutową Administratora.</w:t>
      </w:r>
    </w:p>
    <w:p w14:paraId="6DBDD0C4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Jak długo będą przechowywane Państwa dane osobowe</w:t>
      </w:r>
    </w:p>
    <w:p w14:paraId="25FEF16E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hint="eastAsia"/>
        </w:rPr>
      </w:pPr>
      <w:r>
        <w:rPr>
          <w:rFonts w:ascii="Garamond" w:hAnsi="Garamond" w:cs="Garamond"/>
          <w:sz w:val="22"/>
          <w:szCs w:val="22"/>
        </w:rPr>
        <w:t>Pani/Pana/i/dziecka osoby pozostającej pod opieką prawną dane osobowe są przechowywane jedynie w okresie niezbędnym do spełnienia celu, dla którego zostały zebrane lub w okresie wskazanym przepisami prawa. Po spełnieniu celu dla którego zostały zebrane, dane będą przechowywane jedynie w celach archiwalnych, zgodnie</w:t>
      </w:r>
      <w:r>
        <w:rPr>
          <w:rFonts w:ascii="Garamond" w:hAnsi="Garamond" w:cs="Garamond"/>
          <w:sz w:val="22"/>
          <w:szCs w:val="22"/>
        </w:rPr>
        <w:br/>
        <w:t>z obowiązującymi przepisami. Okres przechowywania w Miejskim Ośrodku Sportu i Rekreacji w Sosnowcu</w:t>
      </w:r>
      <w:r>
        <w:rPr>
          <w:rFonts w:ascii="Garamond" w:hAnsi="Garamond" w:cs="Garamond"/>
          <w:sz w:val="22"/>
          <w:szCs w:val="22"/>
        </w:rPr>
        <w:br/>
        <w:t>danych osobowych w większości przypadków wynika z Rozporządzenia Prezesa Rady Ministrów w sprawie</w:t>
      </w:r>
      <w:r>
        <w:rPr>
          <w:rFonts w:ascii="Garamond" w:hAnsi="Garamond" w:cs="Garamond"/>
          <w:sz w:val="22"/>
          <w:szCs w:val="22"/>
        </w:rPr>
        <w:br/>
        <w:t>instrukcji kancelaryjnej, jednolitych rzeczowych wykazów akt oraz instrukcji w sprawie organizacji i zakresu działania archiwów zakładowych. Wizerunek może być przechowywany nie dłużej niż 15 lat, licząc od daty poszczególnej imprezy. Formularz oświadczenia, o którym mowa w pkt. 3 litera „a” i „b” oraz  listy uczestników w wersji papierowej będą przechowywane do dnia 30 kwietnia 2024 roku, a po tym terminie zostaną zniszczone komisyjnie. Dane osobowe zawarte w zgłoszeniu elektronicznym będą przechowywane w systemie informatycznym</w:t>
      </w:r>
      <w:r>
        <w:rPr>
          <w:rFonts w:ascii="Garamond" w:hAnsi="Garamond" w:cs="Garamond"/>
          <w:sz w:val="22"/>
          <w:szCs w:val="22"/>
        </w:rPr>
        <w:br/>
        <w:t>Administratora przez okres 3 lat od daty przyjęcia przez Administratora zgłoszenia.</w:t>
      </w:r>
    </w:p>
    <w:p w14:paraId="4080D71D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Jakie są Państwa prawa związane z przetwarzaniem danych osobowych</w:t>
      </w:r>
    </w:p>
    <w:p w14:paraId="29C93852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 związku z przetwarzaniem Pani/Pana danych osobowych dziecka/osoby pozostającej pod prawną opieką ma Pani/Pan prawo do żądania od Administratora dostępu do nich, ich sprostowania, usunięcia lub ograniczenia przetwarzania  i prawo do wniesienia sprzeciwu oraz do przenoszenia danych. Pani/Pana prawa mogą zostać ograniczone zgodnie z przepisami RODO.  Pani/Pana prawa na wniosek zrealizuje Administrator.</w:t>
      </w:r>
    </w:p>
    <w:p w14:paraId="278271E4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Gdzie mogą Państwo wnieść skargę wobec przetwarzania Państwa danych</w:t>
      </w:r>
    </w:p>
    <w:p w14:paraId="5257F1F9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Gdy uzna Pani/Pan, że przetwarzanie Pani/Pana/dziecka/osoby pozostającej pod opieka prawną danych narusza przepisy o ochronie danych osobowych, przysługuje Pani/Pani prawo do wniesienia skargi wobec ich przetwarzania do Prezesa Urzędu Ochrony Danych Osobowych, z siedzibą w Warszawie przy ul. Stawki 2.</w:t>
      </w:r>
    </w:p>
    <w:p w14:paraId="12EAB580" w14:textId="77777777" w:rsidR="005B5993" w:rsidRDefault="00000000">
      <w:pPr>
        <w:pStyle w:val="Standard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Czy Państwa dane będą podlegały zautomatyzowanemu podejmowaniu decyzji</w:t>
      </w:r>
    </w:p>
    <w:p w14:paraId="5141B362" w14:textId="77777777" w:rsidR="005B5993" w:rsidRDefault="00000000">
      <w:pPr>
        <w:pStyle w:val="Standard"/>
        <w:suppressAutoHyphens w:val="0"/>
        <w:spacing w:after="120" w:line="276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Pani/Pana, dziecka/osoby pozostającej pod opieką prawną dane osobowe nie będą przetwarzane w sposób zautomatyzowany i nie będą profilowane chyba, że takie działanie jest dozwolone przepisami prawa, które przewidują właściwe środki ochrony praw i wolności osób, której dane dotyczą.  Administrator danych osobowych nie przekazuje danych do państwa trzeciego.</w:t>
      </w:r>
    </w:p>
    <w:p w14:paraId="608BA62B" w14:textId="77777777" w:rsidR="005B5993" w:rsidRDefault="005B5993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</w:p>
    <w:p w14:paraId="6872AB37" w14:textId="77777777" w:rsidR="005B5993" w:rsidRDefault="005B5993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</w:p>
    <w:p w14:paraId="121F56E4" w14:textId="77777777" w:rsidR="005B5993" w:rsidRDefault="00000000">
      <w:pPr>
        <w:pStyle w:val="Standard"/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</w:t>
      </w:r>
      <w:r>
        <w:rPr>
          <w:rFonts w:ascii="Garamond" w:hAnsi="Garamond" w:cs="Garamond"/>
          <w:b/>
          <w:bCs/>
          <w:sz w:val="28"/>
          <w:szCs w:val="28"/>
        </w:rPr>
        <w:t xml:space="preserve"> Potwierdzam zapoznanie się z niniejszą</w:t>
      </w:r>
    </w:p>
    <w:p w14:paraId="5755309C" w14:textId="77777777" w:rsidR="005B5993" w:rsidRDefault="00000000">
      <w:pPr>
        <w:pStyle w:val="Standard"/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    Klauzulą Informacyjną</w:t>
      </w:r>
    </w:p>
    <w:p w14:paraId="7A36AAF5" w14:textId="77777777" w:rsidR="005B5993" w:rsidRDefault="005B5993">
      <w:pPr>
        <w:pStyle w:val="Standard"/>
        <w:spacing w:line="276" w:lineRule="auto"/>
        <w:rPr>
          <w:rFonts w:ascii="Garamond" w:hAnsi="Garamond" w:cs="Garamond"/>
          <w:b/>
          <w:bCs/>
          <w:sz w:val="28"/>
          <w:szCs w:val="28"/>
        </w:rPr>
      </w:pPr>
    </w:p>
    <w:p w14:paraId="1E49747D" w14:textId="77777777" w:rsidR="005B5993" w:rsidRDefault="00000000">
      <w:pPr>
        <w:pStyle w:val="Standard"/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Sosnowiec, 24 czerwca 2023 r. …......................................</w:t>
      </w:r>
    </w:p>
    <w:p w14:paraId="0306A014" w14:textId="77777777" w:rsidR="005B5993" w:rsidRDefault="00000000">
      <w:pPr>
        <w:pStyle w:val="Standard"/>
        <w:spacing w:line="276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  podpis/</w:t>
      </w:r>
    </w:p>
    <w:p w14:paraId="3037C960" w14:textId="77777777" w:rsidR="005B5993" w:rsidRDefault="005B5993">
      <w:pPr>
        <w:pStyle w:val="Standard"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sectPr w:rsidR="005B59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2715" w14:textId="77777777" w:rsidR="00B20376" w:rsidRDefault="00B20376">
      <w:pPr>
        <w:rPr>
          <w:rFonts w:hint="eastAsia"/>
        </w:rPr>
      </w:pPr>
      <w:r>
        <w:separator/>
      </w:r>
    </w:p>
  </w:endnote>
  <w:endnote w:type="continuationSeparator" w:id="0">
    <w:p w14:paraId="7EDCE2C6" w14:textId="77777777" w:rsidR="00B20376" w:rsidRDefault="00B203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B55B" w14:textId="77777777" w:rsidR="00B20376" w:rsidRDefault="00B203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217C85" w14:textId="77777777" w:rsidR="00B20376" w:rsidRDefault="00B203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1C7"/>
    <w:multiLevelType w:val="multilevel"/>
    <w:tmpl w:val="65CA8002"/>
    <w:styleLink w:val="WW8Num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12044718">
    <w:abstractNumId w:val="0"/>
  </w:num>
  <w:num w:numId="2" w16cid:durableId="10007381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5993"/>
    <w:rsid w:val="005B5993"/>
    <w:rsid w:val="00A02B2F"/>
    <w:rsid w:val="00B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DEA4"/>
  <w15:docId w15:val="{8AB5E3E3-9092-4F07-8DE2-F6B6408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2z0">
    <w:name w:val="WW8Num2z0"/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sosn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nowiec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Dominik</cp:lastModifiedBy>
  <cp:revision>2</cp:revision>
  <cp:lastPrinted>2023-06-23T16:06:00Z</cp:lastPrinted>
  <dcterms:created xsi:type="dcterms:W3CDTF">2023-09-22T09:56:00Z</dcterms:created>
  <dcterms:modified xsi:type="dcterms:W3CDTF">2023-09-22T09:56:00Z</dcterms:modified>
</cp:coreProperties>
</file>